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46" w:rsidRDefault="00E04F46">
      <w:pPr>
        <w:pStyle w:val="Default"/>
      </w:pPr>
    </w:p>
    <w:p w:rsidR="007B5CFB" w:rsidRDefault="007B5CFB">
      <w:pPr>
        <w:pStyle w:val="Default"/>
      </w:pPr>
    </w:p>
    <w:p w:rsidR="007B5CFB" w:rsidRDefault="007B5CFB">
      <w:pPr>
        <w:pStyle w:val="Default"/>
      </w:pPr>
    </w:p>
    <w:p w:rsidR="00E90A04" w:rsidRDefault="00E90A04" w:rsidP="00E04F46">
      <w:pPr>
        <w:pStyle w:val="CM1"/>
        <w:spacing w:after="180"/>
        <w:rPr>
          <w:rFonts w:cs="Helvetica Neue"/>
          <w:color w:val="FFFFFF"/>
          <w:sz w:val="20"/>
          <w:szCs w:val="20"/>
        </w:rPr>
      </w:pPr>
      <w:proofErr w:type="spellStart"/>
      <w:proofErr w:type="gramStart"/>
      <w:r>
        <w:rPr>
          <w:rFonts w:cs="Helvetica Neue"/>
          <w:color w:val="FFFFFF"/>
          <w:sz w:val="20"/>
          <w:szCs w:val="20"/>
        </w:rPr>
        <w:t>rving</w:t>
      </w:r>
      <w:proofErr w:type="spellEnd"/>
      <w:proofErr w:type="gramEnd"/>
    </w:p>
    <w:p w:rsidR="00E90A04" w:rsidRPr="00DE6B66" w:rsidRDefault="00E90A04" w:rsidP="00E90A0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entucky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cademy of 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cience</w:t>
      </w:r>
      <w:r>
        <w:rPr>
          <w:rFonts w:asciiTheme="minorHAnsi" w:hAnsiTheme="minorHAnsi" w:cstheme="minorHAnsi"/>
        </w:rPr>
        <w:t xml:space="preserve"> Plagiarism Policy</w:t>
      </w:r>
    </w:p>
    <w:p w:rsidR="00E90A04" w:rsidRDefault="00E90A04" w:rsidP="00E90A04">
      <w:pPr>
        <w:rPr>
          <w:rFonts w:cstheme="minorHAnsi"/>
          <w:b/>
          <w:color w:val="4F81BD" w:themeColor="accent1"/>
          <w:sz w:val="28"/>
          <w:szCs w:val="28"/>
        </w:rPr>
      </w:pPr>
    </w:p>
    <w:p w:rsidR="00E90A04" w:rsidRPr="00051E2C" w:rsidRDefault="00E90A04" w:rsidP="00E90A04">
      <w:pPr>
        <w:rPr>
          <w:rFonts w:cstheme="minorHAnsi"/>
          <w:b/>
        </w:rPr>
      </w:pPr>
      <w:r w:rsidRPr="00051E2C">
        <w:rPr>
          <w:rFonts w:cstheme="minorHAnsi"/>
          <w:color w:val="000000" w:themeColor="text1"/>
        </w:rPr>
        <w:t xml:space="preserve">Participating </w:t>
      </w:r>
      <w:r w:rsidR="001E2DCD">
        <w:rPr>
          <w:rFonts w:cstheme="minorHAnsi"/>
          <w:color w:val="000000" w:themeColor="text1"/>
        </w:rPr>
        <w:t>authors</w:t>
      </w:r>
      <w:bookmarkStart w:id="0" w:name="_GoBack"/>
      <w:bookmarkEnd w:id="0"/>
      <w:r w:rsidRPr="00051E2C">
        <w:rPr>
          <w:rFonts w:cstheme="minorHAnsi"/>
        </w:rPr>
        <w:t xml:space="preserve"> are expected to follow the basic principles of plagiarism as they apply to scientific writing. </w:t>
      </w:r>
      <w:r w:rsidR="00E51CC4" w:rsidRPr="00E51CC4">
        <w:rPr>
          <w:rFonts w:cstheme="minorHAnsi"/>
          <w:b/>
        </w:rPr>
        <w:t>P</w:t>
      </w:r>
      <w:r w:rsidRPr="00051E2C">
        <w:rPr>
          <w:rFonts w:cstheme="minorHAnsi"/>
          <w:b/>
        </w:rPr>
        <w:t>lagiarism in science includes, but is not limited to:</w:t>
      </w:r>
    </w:p>
    <w:p w:rsidR="00E90A04" w:rsidRPr="00051E2C" w:rsidRDefault="00E90A04" w:rsidP="00E90A04">
      <w:pPr>
        <w:rPr>
          <w:rFonts w:cstheme="minorHAnsi"/>
        </w:rPr>
      </w:pP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 xml:space="preserve">Failing to paraphrase (not using </w:t>
      </w:r>
      <w:r>
        <w:rPr>
          <w:rFonts w:cstheme="minorHAnsi"/>
        </w:rPr>
        <w:t>your</w:t>
      </w:r>
      <w:r w:rsidRPr="00051E2C">
        <w:rPr>
          <w:rFonts w:cstheme="minorHAnsi"/>
        </w:rPr>
        <w:t xml:space="preserve"> own words)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Changing the order of the words or only a few words in a copied sentence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Quoting extensively, even when quotation marks are used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 xml:space="preserve">Failing to cite the source of information that is not common knowledge to </w:t>
      </w:r>
      <w:r>
        <w:rPr>
          <w:rFonts w:cstheme="minorHAnsi"/>
        </w:rPr>
        <w:t>your</w:t>
      </w:r>
      <w:r w:rsidRPr="00051E2C">
        <w:rPr>
          <w:rFonts w:cstheme="minorHAnsi"/>
        </w:rPr>
        <w:t xml:space="preserve"> peers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Using ideas first proposed by others without acknowledging the source of the idea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Using images, figures, graphs, maps, or other visual elements without citing the source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Reusing past assignments from classes without the instructor’s permission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Using information, ideas, or wording provided by another student</w:t>
      </w:r>
    </w:p>
    <w:p w:rsidR="00E90A04" w:rsidRDefault="00E90A04" w:rsidP="00E90A04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051E2C">
        <w:rPr>
          <w:rFonts w:cstheme="minorHAnsi"/>
        </w:rPr>
        <w:t>Failing to provide an accurate list of references</w:t>
      </w:r>
    </w:p>
    <w:p w:rsidR="006104FE" w:rsidRDefault="006104FE" w:rsidP="00E04F46">
      <w:pPr>
        <w:pStyle w:val="CM1"/>
        <w:spacing w:after="180"/>
        <w:rPr>
          <w:rFonts w:cs="Helvetica Neue"/>
          <w:color w:val="FFFFFF"/>
          <w:sz w:val="20"/>
          <w:szCs w:val="20"/>
        </w:rPr>
      </w:pPr>
      <w:r>
        <w:rPr>
          <w:rFonts w:cs="Helvetica Neue"/>
          <w:color w:val="FFFFFF"/>
          <w:sz w:val="20"/>
          <w:szCs w:val="20"/>
        </w:rPr>
        <w:t xml:space="preserve">Kentucky since 1914 </w:t>
      </w:r>
    </w:p>
    <w:sectPr w:rsidR="006104FE" w:rsidSect="0094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4C" w:rsidRDefault="00D4024C">
      <w:r>
        <w:separator/>
      </w:r>
    </w:p>
  </w:endnote>
  <w:endnote w:type="continuationSeparator" w:id="0">
    <w:p w:rsidR="00D4024C" w:rsidRDefault="00D4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85" w:rsidRDefault="00CB1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49" w:rsidRDefault="00CB1949" w:rsidP="00E04F46">
    <w:pPr>
      <w:pStyle w:val="Default"/>
      <w:spacing w:line="240" w:lineRule="atLeast"/>
      <w:jc w:val="center"/>
      <w:rPr>
        <w:color w:val="221E1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49" w:rsidRPr="00CB1185" w:rsidRDefault="00CB1949" w:rsidP="00E04F46">
    <w:pPr>
      <w:pStyle w:val="CM1"/>
      <w:jc w:val="center"/>
      <w:rPr>
        <w:rFonts w:ascii="Verdana" w:hAnsi="Verdana" w:cs="Helvetica Neue"/>
        <w:color w:val="008751"/>
        <w:sz w:val="28"/>
        <w:szCs w:val="28"/>
      </w:rPr>
    </w:pPr>
    <w:r w:rsidRPr="00CB1185">
      <w:rPr>
        <w:rFonts w:ascii="Verdana" w:hAnsi="Verdana" w:cs="Helvetica Neue"/>
        <w:b/>
        <w:bCs/>
        <w:color w:val="008751"/>
        <w:sz w:val="28"/>
        <w:szCs w:val="28"/>
      </w:rPr>
      <w:t>www.kyscience.org</w:t>
    </w:r>
  </w:p>
  <w:p w:rsidR="00CB1949" w:rsidRPr="001C73B4" w:rsidRDefault="00AE0B28" w:rsidP="00E04F46">
    <w:pPr>
      <w:pStyle w:val="Footer"/>
      <w:jc w:val="center"/>
      <w:rPr>
        <w:rFonts w:ascii="Verdana" w:hAnsi="Verdana"/>
      </w:rPr>
    </w:pPr>
    <w:r w:rsidRPr="001C73B4">
      <w:rPr>
        <w:rFonts w:ascii="Verdana" w:hAnsi="Verdana"/>
        <w:color w:val="221E1F"/>
        <w:sz w:val="20"/>
        <w:szCs w:val="20"/>
      </w:rPr>
      <w:t>727 W. Main St.</w:t>
    </w:r>
    <w:r w:rsidR="00CB1949" w:rsidRPr="001C73B4">
      <w:rPr>
        <w:rFonts w:ascii="Verdana" w:hAnsi="Verdana"/>
        <w:color w:val="221E1F"/>
        <w:sz w:val="20"/>
        <w:szCs w:val="20"/>
      </w:rPr>
      <w:t xml:space="preserve"> • </w:t>
    </w:r>
    <w:r w:rsidR="007C0C8B" w:rsidRPr="001C73B4">
      <w:rPr>
        <w:rFonts w:ascii="Verdana" w:hAnsi="Verdana"/>
        <w:color w:val="221E1F"/>
        <w:sz w:val="20"/>
        <w:szCs w:val="20"/>
      </w:rPr>
      <w:t>Louisville, KY 4020</w:t>
    </w:r>
    <w:r w:rsidRPr="001C73B4">
      <w:rPr>
        <w:rFonts w:ascii="Verdana" w:hAnsi="Verdana"/>
        <w:color w:val="221E1F"/>
        <w:sz w:val="20"/>
        <w:szCs w:val="20"/>
      </w:rPr>
      <w:t>2</w:t>
    </w:r>
    <w:r w:rsidR="007C0C8B" w:rsidRPr="001C73B4">
      <w:rPr>
        <w:rFonts w:ascii="Verdana" w:hAnsi="Verdana"/>
        <w:color w:val="221E1F"/>
        <w:sz w:val="20"/>
        <w:szCs w:val="20"/>
      </w:rPr>
      <w:t xml:space="preserve"> </w:t>
    </w:r>
    <w:r w:rsidR="00CB1949" w:rsidRPr="001C73B4">
      <w:rPr>
        <w:rFonts w:ascii="Verdana" w:hAnsi="Verdana"/>
        <w:color w:val="221E1F"/>
        <w:sz w:val="20"/>
        <w:szCs w:val="20"/>
      </w:rPr>
      <w:br/>
      <w:t>859-227-2837</w:t>
    </w:r>
    <w:r w:rsidR="00CB1949" w:rsidRPr="001C73B4">
      <w:rPr>
        <w:rFonts w:ascii="Verdana" w:hAnsi="Verdana"/>
        <w:color w:val="221E1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4C" w:rsidRDefault="00D4024C">
      <w:r>
        <w:separator/>
      </w:r>
    </w:p>
  </w:footnote>
  <w:footnote w:type="continuationSeparator" w:id="0">
    <w:p w:rsidR="00D4024C" w:rsidRDefault="00D4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85" w:rsidRDefault="00CB1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85" w:rsidRDefault="00CB1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F1" w:rsidRPr="00AE0B28" w:rsidRDefault="005C03EB" w:rsidP="00AE0B28">
    <w:pPr>
      <w:pStyle w:val="Header"/>
    </w:pPr>
    <w:r>
      <w:rPr>
        <w:noProof/>
      </w:rPr>
      <w:drawing>
        <wp:inline distT="0" distB="0" distL="0" distR="0">
          <wp:extent cx="2571750" cy="2011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-ribbon-1914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716" cy="2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E0E"/>
    <w:multiLevelType w:val="multilevel"/>
    <w:tmpl w:val="C414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B"/>
    <w:rsid w:val="001C73B4"/>
    <w:rsid w:val="001E2DCD"/>
    <w:rsid w:val="00247BB2"/>
    <w:rsid w:val="00251B93"/>
    <w:rsid w:val="002E293F"/>
    <w:rsid w:val="003046DC"/>
    <w:rsid w:val="00380550"/>
    <w:rsid w:val="005C03EB"/>
    <w:rsid w:val="006104FE"/>
    <w:rsid w:val="00625750"/>
    <w:rsid w:val="006661D4"/>
    <w:rsid w:val="00676523"/>
    <w:rsid w:val="00720575"/>
    <w:rsid w:val="007B5CFB"/>
    <w:rsid w:val="007C0C8B"/>
    <w:rsid w:val="00945EF1"/>
    <w:rsid w:val="009A0A57"/>
    <w:rsid w:val="00AE0B28"/>
    <w:rsid w:val="00B17412"/>
    <w:rsid w:val="00C55FED"/>
    <w:rsid w:val="00CB1185"/>
    <w:rsid w:val="00CB1949"/>
    <w:rsid w:val="00CB5F46"/>
    <w:rsid w:val="00D4024C"/>
    <w:rsid w:val="00E04F46"/>
    <w:rsid w:val="00E423F1"/>
    <w:rsid w:val="00E51CC4"/>
    <w:rsid w:val="00E90A0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04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E04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F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B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04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E04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F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B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ne%20Harris\My%20Documents\KAS%20Admin\Letterhead%20etc\KA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KAS letterhead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po#24395</vt:lpstr>
    </vt:vector>
  </TitlesOfParts>
  <Company>uk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po#24395</dc:title>
  <dc:subject/>
  <dc:creator>Jeanne Harris</dc:creator>
  <cp:keywords/>
  <dc:description/>
  <cp:lastModifiedBy>Amanda Fuller</cp:lastModifiedBy>
  <cp:revision>2</cp:revision>
  <dcterms:created xsi:type="dcterms:W3CDTF">2016-04-22T20:28:00Z</dcterms:created>
  <dcterms:modified xsi:type="dcterms:W3CDTF">2016-04-22T20:28:00Z</dcterms:modified>
</cp:coreProperties>
</file>